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32"/>
          <w:szCs w:val="32"/>
        </w:rPr>
        <w:id w:val="553964267"/>
        <w:lock w:val="contentLocked"/>
        <w:placeholder>
          <w:docPart w:val="DefaultPlaceholder_1082065158"/>
        </w:placeholder>
        <w:group/>
      </w:sdtPr>
      <w:sdtEndPr>
        <w:rPr>
          <w:b w:val="0"/>
          <w:bCs w:val="0"/>
          <w:caps w:val="0"/>
          <w:kern w:val="0"/>
          <w:sz w:val="24"/>
          <w:szCs w:val="24"/>
        </w:rPr>
      </w:sdtEndPr>
      <w:sdtContent>
        <w:tbl>
          <w:tblPr>
            <w:tblW w:w="9810" w:type="dxa"/>
            <w:tblInd w:w="18" w:type="dxa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ook w:val="01E0" w:firstRow="1" w:lastRow="1" w:firstColumn="1" w:lastColumn="1" w:noHBand="0" w:noVBand="0"/>
          </w:tblPr>
          <w:tblGrid>
            <w:gridCol w:w="4410"/>
            <w:gridCol w:w="5400"/>
          </w:tblGrid>
          <w:tr w:rsidR="00E93BA6" w:rsidRPr="0006319B">
            <w:trPr>
              <w:trHeight w:val="75"/>
            </w:trPr>
            <w:tc>
              <w:tcPr>
                <w:tcW w:w="9810" w:type="dxa"/>
                <w:gridSpan w:val="2"/>
                <w:tcBorders>
                  <w:top w:val="nil"/>
                  <w:left w:val="nil"/>
                  <w:bottom w:val="single" w:sz="4" w:space="0" w:color="C0C0C0"/>
                  <w:right w:val="nil"/>
                </w:tcBorders>
              </w:tcPr>
              <w:p w:rsidR="00E93BA6" w:rsidRPr="0006319B" w:rsidRDefault="007D773A">
                <w:pPr>
                  <w:pStyle w:val="Titre1"/>
                  <w:rPr>
                    <w:sz w:val="32"/>
                    <w:szCs w:val="32"/>
                  </w:rPr>
                </w:pPr>
                <w:r w:rsidRPr="0006319B">
                  <w:rPr>
                    <w:sz w:val="32"/>
                    <w:szCs w:val="32"/>
                  </w:rPr>
                  <w:t>Messes bilingues</w:t>
                </w:r>
              </w:p>
              <w:p w:rsidR="007D773A" w:rsidRDefault="007D773A" w:rsidP="007D773A">
                <w:pPr>
                  <w:rPr>
                    <w:b/>
                    <w:sz w:val="32"/>
                    <w:szCs w:val="32"/>
                    <w:lang w:val="fr-CH"/>
                  </w:rPr>
                </w:pPr>
                <w:r w:rsidRPr="0006319B">
                  <w:rPr>
                    <w:b/>
                    <w:sz w:val="32"/>
                    <w:szCs w:val="32"/>
                    <w:lang w:val="fr-CH"/>
                  </w:rPr>
                  <w:t>Votre avis nous intéresse !</w:t>
                </w:r>
              </w:p>
              <w:p w:rsidR="00E02F5B" w:rsidRDefault="00E02F5B" w:rsidP="007D773A">
                <w:pPr>
                  <w:rPr>
                    <w:b/>
                    <w:sz w:val="32"/>
                    <w:szCs w:val="32"/>
                    <w:lang w:val="fr-CH"/>
                  </w:rPr>
                </w:pPr>
              </w:p>
              <w:p w:rsidR="00E02F5B" w:rsidRPr="00E02F5B" w:rsidRDefault="00E02F5B" w:rsidP="007D773A">
                <w:pPr>
                  <w:rPr>
                    <w:i/>
                    <w:sz w:val="24"/>
                    <w:szCs w:val="24"/>
                  </w:rPr>
                </w:pPr>
                <w:r>
                  <w:rPr>
                    <w:i/>
                    <w:sz w:val="24"/>
                    <w:szCs w:val="24"/>
                    <w:lang w:val="fr-CH"/>
                  </w:rPr>
                  <w:t xml:space="preserve">!!! </w:t>
                </w:r>
                <w:r w:rsidRPr="00E02F5B">
                  <w:rPr>
                    <w:i/>
                    <w:sz w:val="24"/>
                    <w:szCs w:val="24"/>
                    <w:lang w:val="fr-CH"/>
                  </w:rPr>
                  <w:t>Veuillez svp cliquer dans le champ pour insérer vos réponses</w:t>
                </w:r>
                <w:r>
                  <w:rPr>
                    <w:i/>
                    <w:sz w:val="24"/>
                    <w:szCs w:val="24"/>
                    <w:lang w:val="fr-CH"/>
                  </w:rPr>
                  <w:t xml:space="preserve"> !!!</w:t>
                </w:r>
              </w:p>
              <w:p w:rsidR="007D773A" w:rsidRPr="0006319B" w:rsidRDefault="007D773A" w:rsidP="007D773A">
                <w:pPr>
                  <w:rPr>
                    <w:sz w:val="32"/>
                    <w:szCs w:val="32"/>
                  </w:rPr>
                </w:pPr>
              </w:p>
            </w:tc>
          </w:tr>
          <w:tr w:rsidR="00E93BA6" w:rsidRPr="0006319B">
            <w:trPr>
              <w:trHeight w:val="75"/>
            </w:trPr>
            <w:tc>
              <w:tcPr>
                <w:tcW w:w="9810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3F3F3"/>
                <w:vAlign w:val="center"/>
              </w:tcPr>
              <w:p w:rsidR="00E93BA6" w:rsidRPr="0006319B" w:rsidRDefault="007D773A">
                <w:pPr>
                  <w:pStyle w:val="Allcaps"/>
                  <w:rPr>
                    <w:sz w:val="24"/>
                    <w:szCs w:val="24"/>
                  </w:rPr>
                </w:pPr>
                <w:r w:rsidRPr="0006319B">
                  <w:rPr>
                    <w:b/>
                    <w:sz w:val="24"/>
                    <w:szCs w:val="24"/>
                    <w:lang w:val="fr-CH"/>
                  </w:rPr>
                  <w:t>Comment avez-vous vécu ces messes bilingues ?</w:t>
                </w:r>
              </w:p>
            </w:tc>
          </w:tr>
          <w:tr w:rsidR="00E93BA6" w:rsidRPr="0006319B">
            <w:trPr>
              <w:trHeight w:val="555"/>
            </w:trPr>
            <w:tc>
              <w:tcPr>
                <w:tcW w:w="9810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sdt>
                <w:sdtPr>
                  <w:rPr>
                    <w:sz w:val="24"/>
                    <w:szCs w:val="24"/>
                  </w:rPr>
                  <w:id w:val="-1820731665"/>
                  <w:placeholder>
                    <w:docPart w:val="DefaultPlaceholder_1082065158"/>
                  </w:placeholder>
                </w:sdtPr>
                <w:sdtEndPr/>
                <w:sdtContent>
                  <w:p w:rsidR="00E93BA6" w:rsidRPr="0006319B" w:rsidRDefault="00E93BA6" w:rsidP="008D25D2">
                    <w:pPr>
                      <w:pStyle w:val="BulletedList"/>
                      <w:numPr>
                        <w:ilvl w:val="0"/>
                        <w:numId w:val="0"/>
                      </w:numPr>
                      <w:rPr>
                        <w:sz w:val="24"/>
                        <w:szCs w:val="24"/>
                      </w:rPr>
                    </w:pPr>
                  </w:p>
                  <w:p w:rsidR="00E93BA6" w:rsidRPr="0006319B" w:rsidRDefault="00FA49A2" w:rsidP="008D25D2">
                    <w:pPr>
                      <w:pStyle w:val="BulletedList"/>
                      <w:numPr>
                        <w:ilvl w:val="0"/>
                        <w:numId w:val="0"/>
                      </w:numPr>
                      <w:rPr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E93BA6" w:rsidRPr="0006319B">
            <w:trPr>
              <w:trHeight w:val="75"/>
            </w:trPr>
            <w:tc>
              <w:tcPr>
                <w:tcW w:w="9810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3F3F3"/>
                <w:vAlign w:val="center"/>
              </w:tcPr>
              <w:p w:rsidR="00E93BA6" w:rsidRPr="0006319B" w:rsidRDefault="007D773A" w:rsidP="007D773A">
                <w:pPr>
                  <w:rPr>
                    <w:sz w:val="24"/>
                    <w:szCs w:val="24"/>
                  </w:rPr>
                </w:pPr>
                <w:r w:rsidRPr="0006319B">
                  <w:rPr>
                    <w:b/>
                    <w:sz w:val="24"/>
                    <w:szCs w:val="24"/>
                    <w:lang w:val="fr-CH"/>
                  </w:rPr>
                  <w:t>ET POUR LA SUITE :  DES MESSES BILINGUES VOUS INTERESSENT-ELLES ?</w:t>
                </w:r>
              </w:p>
            </w:tc>
          </w:tr>
          <w:tr w:rsidR="00E93BA6" w:rsidRPr="0006319B">
            <w:trPr>
              <w:trHeight w:val="412"/>
            </w:trPr>
            <w:tc>
              <w:tcPr>
                <w:tcW w:w="9810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sdt>
                <w:sdtPr>
                  <w:rPr>
                    <w:sz w:val="24"/>
                    <w:szCs w:val="24"/>
                  </w:rPr>
                  <w:id w:val="-1036813522"/>
                  <w:placeholder>
                    <w:docPart w:val="DefaultPlaceholder_1082065158"/>
                  </w:placeholder>
                </w:sdtPr>
                <w:sdtEndPr/>
                <w:sdtContent>
                  <w:bookmarkStart w:id="0" w:name="_GoBack" w:displacedByCustomXml="prev"/>
                  <w:bookmarkEnd w:id="0" w:displacedByCustomXml="prev"/>
                  <w:p w:rsidR="00E93BA6" w:rsidRDefault="00E93BA6" w:rsidP="008D25D2">
                    <w:pPr>
                      <w:pStyle w:val="BulletedList"/>
                      <w:numPr>
                        <w:ilvl w:val="0"/>
                        <w:numId w:val="0"/>
                      </w:numPr>
                      <w:rPr>
                        <w:sz w:val="24"/>
                        <w:szCs w:val="24"/>
                      </w:rPr>
                    </w:pPr>
                  </w:p>
                  <w:p w:rsidR="00DD19CE" w:rsidRPr="0006319B" w:rsidRDefault="00FA49A2" w:rsidP="008D25D2">
                    <w:pPr>
                      <w:pStyle w:val="BulletedList"/>
                      <w:numPr>
                        <w:ilvl w:val="0"/>
                        <w:numId w:val="0"/>
                      </w:numPr>
                      <w:rPr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E93BA6" w:rsidRPr="0006319B">
            <w:trPr>
              <w:trHeight w:val="288"/>
            </w:trPr>
            <w:tc>
              <w:tcPr>
                <w:tcW w:w="4410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3F3F3"/>
                <w:vAlign w:val="center"/>
              </w:tcPr>
              <w:p w:rsidR="00E93BA6" w:rsidRPr="0006319B" w:rsidRDefault="007D773A">
                <w:pPr>
                  <w:pStyle w:val="Allcaps"/>
                  <w:rPr>
                    <w:sz w:val="24"/>
                    <w:szCs w:val="24"/>
                  </w:rPr>
                </w:pPr>
                <w:r w:rsidRPr="0006319B">
                  <w:rPr>
                    <w:sz w:val="24"/>
                    <w:szCs w:val="24"/>
                  </w:rPr>
                  <w:t>COORDONNEES</w:t>
                </w:r>
              </w:p>
            </w:tc>
            <w:tc>
              <w:tcPr>
                <w:tcW w:w="5400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3F3F3"/>
                <w:vAlign w:val="center"/>
              </w:tcPr>
              <w:p w:rsidR="00E93BA6" w:rsidRPr="0006319B" w:rsidRDefault="00E93BA6">
                <w:pPr>
                  <w:pStyle w:val="Allcaps"/>
                  <w:rPr>
                    <w:sz w:val="24"/>
                    <w:szCs w:val="24"/>
                  </w:rPr>
                </w:pPr>
              </w:p>
            </w:tc>
          </w:tr>
          <w:tr w:rsidR="00E93BA6" w:rsidRPr="0006319B" w:rsidTr="004F217F">
            <w:trPr>
              <w:trHeight w:val="589"/>
            </w:trPr>
            <w:tc>
              <w:tcPr>
                <w:tcW w:w="4410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E93BA6" w:rsidRPr="0006319B" w:rsidRDefault="00F329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Nom</w:t>
                </w:r>
                <w:r w:rsidR="00E93BA6" w:rsidRPr="0006319B">
                  <w:rPr>
                    <w:sz w:val="24"/>
                    <w:szCs w:val="24"/>
                  </w:rPr>
                  <w:t>:</w:t>
                </w:r>
                <w:sdt>
                  <w:sdtPr>
                    <w:rPr>
                      <w:sz w:val="24"/>
                      <w:szCs w:val="24"/>
                    </w:rPr>
                    <w:id w:val="-1263759847"/>
                    <w:placeholder>
                      <w:docPart w:val="E0926C0BA4854866AB54479278F7D00F"/>
                    </w:placeholder>
                    <w:showingPlcHdr/>
                  </w:sdtPr>
                  <w:sdtEndPr/>
                  <w:sdtContent>
                    <w:r w:rsidR="00DD19CE" w:rsidRPr="00C47047">
                      <w:rPr>
                        <w:rStyle w:val="Textedelespacerserv"/>
                      </w:rPr>
                      <w:t>Cliquez ici pour taper du texte.</w:t>
                    </w:r>
                  </w:sdtContent>
                </w:sdt>
              </w:p>
            </w:tc>
            <w:tc>
              <w:tcPr>
                <w:tcW w:w="5400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E93BA6" w:rsidRPr="0006319B" w:rsidRDefault="00F03970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Prénom</w:t>
                </w:r>
                <w:r w:rsidR="00F32988">
                  <w:rPr>
                    <w:sz w:val="24"/>
                    <w:szCs w:val="24"/>
                  </w:rPr>
                  <w:t>:</w:t>
                </w:r>
                <w:sdt>
                  <w:sdtPr>
                    <w:rPr>
                      <w:sz w:val="24"/>
                      <w:szCs w:val="24"/>
                    </w:rPr>
                    <w:id w:val="-1222823767"/>
                    <w:placeholder>
                      <w:docPart w:val="76B93E6086E04E8AB27246FA4F326F56"/>
                    </w:placeholder>
                    <w:showingPlcHdr/>
                  </w:sdtPr>
                  <w:sdtEndPr/>
                  <w:sdtContent>
                    <w:r w:rsidR="00DD19CE" w:rsidRPr="00C47047">
                      <w:rPr>
                        <w:rStyle w:val="Textedelespacerserv"/>
                      </w:rPr>
                      <w:t>Cliquez ici pour taper du texte.</w:t>
                    </w:r>
                  </w:sdtContent>
                </w:sdt>
              </w:p>
            </w:tc>
          </w:tr>
        </w:tbl>
        <w:p w:rsidR="00E93BA6" w:rsidRPr="0006319B" w:rsidRDefault="00E93BA6">
          <w:pPr>
            <w:rPr>
              <w:sz w:val="24"/>
              <w:szCs w:val="24"/>
            </w:rPr>
          </w:pPr>
        </w:p>
        <w:p w:rsidR="0006319B" w:rsidRPr="0006319B" w:rsidRDefault="0006319B">
          <w:pPr>
            <w:rPr>
              <w:sz w:val="24"/>
              <w:szCs w:val="24"/>
            </w:rPr>
          </w:pPr>
        </w:p>
        <w:p w:rsidR="0006319B" w:rsidRDefault="0006319B" w:rsidP="0006319B">
          <w:pPr>
            <w:rPr>
              <w:b/>
              <w:sz w:val="24"/>
              <w:szCs w:val="24"/>
              <w:lang w:val="fr-CH"/>
            </w:rPr>
          </w:pPr>
          <w:r>
            <w:rPr>
              <w:b/>
              <w:sz w:val="24"/>
              <w:szCs w:val="24"/>
              <w:lang w:val="fr-CH"/>
            </w:rPr>
            <w:t>Merci d'envoyer ce talon par la poste à:</w:t>
          </w:r>
        </w:p>
        <w:p w:rsidR="0006319B" w:rsidRPr="0006319B" w:rsidRDefault="0006319B" w:rsidP="0006319B">
          <w:pPr>
            <w:rPr>
              <w:b/>
              <w:sz w:val="24"/>
              <w:szCs w:val="24"/>
              <w:lang w:val="de-CH"/>
            </w:rPr>
          </w:pPr>
          <w:r w:rsidRPr="0006319B">
            <w:rPr>
              <w:b/>
              <w:sz w:val="24"/>
              <w:szCs w:val="24"/>
              <w:lang w:val="de-CH"/>
            </w:rPr>
            <w:t>abbé Patrick Werth</w:t>
          </w:r>
        </w:p>
        <w:p w:rsidR="0006319B" w:rsidRPr="0006319B" w:rsidRDefault="0006319B" w:rsidP="0006319B">
          <w:pPr>
            <w:rPr>
              <w:b/>
              <w:sz w:val="24"/>
              <w:szCs w:val="24"/>
              <w:lang w:val="de-CH"/>
            </w:rPr>
          </w:pPr>
          <w:r w:rsidRPr="0006319B">
            <w:rPr>
              <w:b/>
              <w:sz w:val="24"/>
              <w:szCs w:val="24"/>
              <w:lang w:val="de-CH"/>
            </w:rPr>
            <w:t>Geyisried 31</w:t>
          </w:r>
        </w:p>
        <w:p w:rsidR="0006319B" w:rsidRDefault="0006319B" w:rsidP="0006319B">
          <w:pPr>
            <w:rPr>
              <w:b/>
              <w:sz w:val="24"/>
              <w:szCs w:val="24"/>
              <w:lang w:val="de-CH"/>
            </w:rPr>
          </w:pPr>
          <w:r w:rsidRPr="0006319B">
            <w:rPr>
              <w:b/>
              <w:sz w:val="24"/>
              <w:szCs w:val="24"/>
              <w:lang w:val="de-CH"/>
            </w:rPr>
            <w:t>CH - 2504 Biel/Bie</w:t>
          </w:r>
          <w:r>
            <w:rPr>
              <w:b/>
              <w:sz w:val="24"/>
              <w:szCs w:val="24"/>
              <w:lang w:val="de-CH"/>
            </w:rPr>
            <w:t>nne.</w:t>
          </w:r>
        </w:p>
        <w:p w:rsidR="0006319B" w:rsidRDefault="0006319B" w:rsidP="0006319B">
          <w:pPr>
            <w:rPr>
              <w:b/>
              <w:sz w:val="24"/>
              <w:szCs w:val="24"/>
              <w:lang w:val="de-CH"/>
            </w:rPr>
          </w:pPr>
        </w:p>
        <w:p w:rsidR="0006319B" w:rsidRDefault="0006319B" w:rsidP="0006319B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Ou par mail:</w:t>
          </w:r>
        </w:p>
        <w:p w:rsidR="0006319B" w:rsidRPr="0006319B" w:rsidRDefault="0006319B" w:rsidP="0006319B">
          <w:pPr>
            <w:rPr>
              <w:b/>
              <w:sz w:val="24"/>
              <w:szCs w:val="24"/>
            </w:rPr>
          </w:pPr>
          <w:r w:rsidRPr="0006319B">
            <w:rPr>
              <w:b/>
              <w:sz w:val="24"/>
              <w:szCs w:val="24"/>
            </w:rPr>
            <w:t>patrick.werth@kathbielbienne.ch</w:t>
          </w:r>
        </w:p>
        <w:p w:rsidR="0006319B" w:rsidRPr="0006319B" w:rsidRDefault="00FA49A2">
          <w:pPr>
            <w:rPr>
              <w:sz w:val="24"/>
              <w:szCs w:val="24"/>
            </w:rPr>
          </w:pPr>
        </w:p>
      </w:sdtContent>
    </w:sdt>
    <w:sectPr w:rsidR="0006319B" w:rsidRPr="0006319B" w:rsidSect="00E93BA6">
      <w:pgSz w:w="11907" w:h="16839"/>
      <w:pgMar w:top="1080" w:right="1440" w:bottom="108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7A"/>
    <w:rsid w:val="0006319B"/>
    <w:rsid w:val="004E1D7A"/>
    <w:rsid w:val="004F217F"/>
    <w:rsid w:val="00505536"/>
    <w:rsid w:val="007B6E46"/>
    <w:rsid w:val="007D773A"/>
    <w:rsid w:val="008D25D2"/>
    <w:rsid w:val="00DD19CE"/>
    <w:rsid w:val="00E02F5B"/>
    <w:rsid w:val="00E93BA6"/>
    <w:rsid w:val="00F03970"/>
    <w:rsid w:val="00F32988"/>
    <w:rsid w:val="00FA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en-US" w:eastAsia="en-US" w:bidi="en-US"/>
    </w:rPr>
  </w:style>
  <w:style w:type="paragraph" w:styleId="Titre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Policepardfaut"/>
    <w:link w:val="Allcaps"/>
    <w:locked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Pr>
      <w:caps/>
    </w:rPr>
  </w:style>
  <w:style w:type="paragraph" w:customStyle="1" w:styleId="BulletedList">
    <w:name w:val="Bulleted List"/>
    <w:basedOn w:val="Normal"/>
    <w:pPr>
      <w:numPr>
        <w:numId w:val="2"/>
      </w:numPr>
      <w:spacing w:before="120" w:after="240"/>
    </w:pPr>
  </w:style>
  <w:style w:type="character" w:customStyle="1" w:styleId="BoldChar">
    <w:name w:val="Bold Char"/>
    <w:basedOn w:val="Policepardfaut"/>
    <w:link w:val="Bold"/>
    <w:locked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Pr>
      <w:b/>
    </w:rPr>
  </w:style>
  <w:style w:type="character" w:customStyle="1" w:styleId="ItalicChar">
    <w:name w:val="Italic Char"/>
    <w:basedOn w:val="Policepardfaut"/>
    <w:link w:val="Italic"/>
    <w:locked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Pr>
      <w:i/>
    </w:rPr>
  </w:style>
  <w:style w:type="character" w:styleId="Textedelespacerserv">
    <w:name w:val="Placeholder Text"/>
    <w:basedOn w:val="Policepardfaut"/>
    <w:uiPriority w:val="99"/>
    <w:semiHidden/>
    <w:rsid w:val="00DD19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en-US" w:eastAsia="en-US" w:bidi="en-US"/>
    </w:rPr>
  </w:style>
  <w:style w:type="paragraph" w:styleId="Titre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Policepardfaut"/>
    <w:link w:val="Allcaps"/>
    <w:locked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Pr>
      <w:caps/>
    </w:rPr>
  </w:style>
  <w:style w:type="paragraph" w:customStyle="1" w:styleId="BulletedList">
    <w:name w:val="Bulleted List"/>
    <w:basedOn w:val="Normal"/>
    <w:pPr>
      <w:numPr>
        <w:numId w:val="2"/>
      </w:numPr>
      <w:spacing w:before="120" w:after="240"/>
    </w:pPr>
  </w:style>
  <w:style w:type="character" w:customStyle="1" w:styleId="BoldChar">
    <w:name w:val="Bold Char"/>
    <w:basedOn w:val="Policepardfaut"/>
    <w:link w:val="Bold"/>
    <w:locked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Pr>
      <w:b/>
    </w:rPr>
  </w:style>
  <w:style w:type="character" w:customStyle="1" w:styleId="ItalicChar">
    <w:name w:val="Italic Char"/>
    <w:basedOn w:val="Policepardfaut"/>
    <w:link w:val="Italic"/>
    <w:locked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Pr>
      <w:i/>
    </w:rPr>
  </w:style>
  <w:style w:type="character" w:styleId="Textedelespacerserv">
    <w:name w:val="Placeholder Text"/>
    <w:basedOn w:val="Policepardfaut"/>
    <w:uiPriority w:val="99"/>
    <w:semiHidden/>
    <w:rsid w:val="00DD19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ttanzi\AppData\Roaming\Microsoft\Templates\Employee%20evalu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BFEFD-5C3A-43D8-86BA-15B6D4655AF3}"/>
      </w:docPartPr>
      <w:docPartBody>
        <w:p w:rsidR="00AB6217" w:rsidRDefault="00161357">
          <w:r w:rsidRPr="00C4704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0926C0BA4854866AB54479278F7D0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34BD1-7684-4B08-A6D3-9FB2F52368F1}"/>
      </w:docPartPr>
      <w:docPartBody>
        <w:p w:rsidR="00000000" w:rsidRDefault="00AB6217" w:rsidP="00AB6217">
          <w:pPr>
            <w:pStyle w:val="E0926C0BA4854866AB54479278F7D00F"/>
          </w:pPr>
          <w:r w:rsidRPr="00C4704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6B93E6086E04E8AB27246FA4F326F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C4880-6DB1-4D1B-A387-FFD07439A679}"/>
      </w:docPartPr>
      <w:docPartBody>
        <w:p w:rsidR="00000000" w:rsidRDefault="00AB6217" w:rsidP="00AB6217">
          <w:pPr>
            <w:pStyle w:val="76B93E6086E04E8AB27246FA4F326F56"/>
          </w:pPr>
          <w:r w:rsidRPr="00C4704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57"/>
    <w:rsid w:val="00161357"/>
    <w:rsid w:val="00885DD9"/>
    <w:rsid w:val="00AB6217"/>
    <w:rsid w:val="00E8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6217"/>
    <w:rPr>
      <w:color w:val="808080"/>
    </w:rPr>
  </w:style>
  <w:style w:type="paragraph" w:customStyle="1" w:styleId="E0926C0BA4854866AB54479278F7D00F">
    <w:name w:val="E0926C0BA4854866AB54479278F7D00F"/>
    <w:rsid w:val="00AB6217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76B93E6086E04E8AB27246FA4F326F56">
    <w:name w:val="76B93E6086E04E8AB27246FA4F326F56"/>
    <w:rsid w:val="00AB6217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val="en-US" w:eastAsia="en-US" w:bidi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6217"/>
    <w:rPr>
      <w:color w:val="808080"/>
    </w:rPr>
  </w:style>
  <w:style w:type="paragraph" w:customStyle="1" w:styleId="E0926C0BA4854866AB54479278F7D00F">
    <w:name w:val="E0926C0BA4854866AB54479278F7D00F"/>
    <w:rsid w:val="00AB6217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76B93E6086E04E8AB27246FA4F326F56">
    <w:name w:val="76B93E6086E04E8AB27246FA4F326F56"/>
    <w:rsid w:val="00AB6217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evaluation.dot</Template>
  <TotalTime>16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ÉVALUATION POUR EMPLOYÉ</vt:lpstr>
    </vt:vector>
  </TitlesOfParts>
  <Company>Microsoft Corporation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Lattanzi Daniel</dc:creator>
  <cp:lastModifiedBy>Lattanzi Daniel</cp:lastModifiedBy>
  <cp:revision>12</cp:revision>
  <cp:lastPrinted>2005-07-01T06:49:00Z</cp:lastPrinted>
  <dcterms:created xsi:type="dcterms:W3CDTF">2017-06-12T16:27:00Z</dcterms:created>
  <dcterms:modified xsi:type="dcterms:W3CDTF">2017-06-12T17:40:00Z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TC010427641036</vt:lpwstr>
  </property>
</Properties>
</file>